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民众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街道办事处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本人自愿参加民众街道村（社区）2022年第二次公开招聘工作人员面试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jNjNzM4MmU3NmVhZDQxYWNlNzY4ODI2OTIxY2YifQ=="/>
  </w:docVars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77D211F"/>
    <w:rsid w:val="09FC5AD0"/>
    <w:rsid w:val="0B3E337B"/>
    <w:rsid w:val="0D321169"/>
    <w:rsid w:val="0ED545B3"/>
    <w:rsid w:val="1235426A"/>
    <w:rsid w:val="16823727"/>
    <w:rsid w:val="168D434A"/>
    <w:rsid w:val="1B0A0F7E"/>
    <w:rsid w:val="1D3C2958"/>
    <w:rsid w:val="20D9567F"/>
    <w:rsid w:val="31287BC4"/>
    <w:rsid w:val="3CCE010B"/>
    <w:rsid w:val="3E551551"/>
    <w:rsid w:val="45D2390F"/>
    <w:rsid w:val="4A3267DC"/>
    <w:rsid w:val="5135083B"/>
    <w:rsid w:val="51A504FC"/>
    <w:rsid w:val="557101D8"/>
    <w:rsid w:val="5C147921"/>
    <w:rsid w:val="5D527F72"/>
    <w:rsid w:val="665B25B5"/>
    <w:rsid w:val="68EA205B"/>
    <w:rsid w:val="69C56343"/>
    <w:rsid w:val="733516C2"/>
    <w:rsid w:val="73F12514"/>
    <w:rsid w:val="74F43AA2"/>
    <w:rsid w:val="77CF2EB7"/>
    <w:rsid w:val="7A3E1F5E"/>
    <w:rsid w:val="7D80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201</Words>
  <Characters>204</Characters>
  <Lines>0</Lines>
  <Paragraphs>0</Paragraphs>
  <TotalTime>1</TotalTime>
  <ScaleCrop>false</ScaleCrop>
  <LinksUpToDate>false</LinksUpToDate>
  <CharactersWithSpaces>304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Administrator</cp:lastModifiedBy>
  <cp:lastPrinted>2022-03-24T01:39:00Z</cp:lastPrinted>
  <dcterms:modified xsi:type="dcterms:W3CDTF">2022-08-15T01:48:10Z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6FE0A42FE1534D3AA9B92BCB15B0110C</vt:lpwstr>
  </property>
</Properties>
</file>