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spacing w:line="660" w:lineRule="exact"/>
        <w:rPr>
          <w:rFonts w:hint="default" w:ascii="仿宋_GB2312" w:hAnsi="仿宋_GB2312" w:eastAsia="仿宋_GB2312" w:cs="仿宋_GB2312"/>
          <w:sz w:val="30"/>
          <w:szCs w:val="30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u w:color="00000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lang w:val="zh-Hans" w:eastAsia="zh-Hans"/>
        </w:rPr>
        <w:t>附</w:t>
      </w:r>
      <w:r>
        <w:rPr>
          <w:rFonts w:hint="eastAsia" w:ascii="仿宋_GB2312" w:hAnsi="仿宋_GB2312" w:eastAsia="仿宋_GB2312" w:cs="仿宋_GB2312"/>
          <w:sz w:val="30"/>
          <w:szCs w:val="30"/>
          <w:lang w:val="zh-Hans" w:eastAsia="zh-CN"/>
        </w:rPr>
        <w:t>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360" w:lineRule="auto"/>
        <w:ind w:left="0" w:right="-210" w:rightChars="-10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snapToGrid/>
          <w:spacing w:val="6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napToGrid/>
          <w:spacing w:val="6"/>
          <w:kern w:val="0"/>
          <w:sz w:val="36"/>
          <w:szCs w:val="36"/>
          <w:lang w:val="en-US" w:eastAsia="zh-CN" w:bidi="ar"/>
        </w:rPr>
        <w:t>阜沙镇2024年</w:t>
      </w:r>
      <w:r>
        <w:rPr>
          <w:rFonts w:hint="default" w:ascii="方正小标宋简体" w:hAnsi="方正小标宋简体" w:eastAsia="方正小标宋简体" w:cs="方正小标宋简体"/>
          <w:snapToGrid/>
          <w:spacing w:val="6"/>
          <w:kern w:val="0"/>
          <w:sz w:val="36"/>
          <w:szCs w:val="36"/>
          <w:lang w:val="en-US" w:eastAsia="zh-CN" w:bidi="ar"/>
        </w:rPr>
        <w:t>招聘公办中小学</w:t>
      </w:r>
      <w:r>
        <w:rPr>
          <w:rFonts w:hint="eastAsia" w:ascii="方正小标宋简体" w:hAnsi="方正小标宋简体" w:eastAsia="方正小标宋简体" w:cs="方正小标宋简体"/>
          <w:snapToGrid/>
          <w:spacing w:val="6"/>
          <w:kern w:val="0"/>
          <w:sz w:val="36"/>
          <w:szCs w:val="36"/>
          <w:lang w:val="zh-Hans" w:eastAsia="zh-CN" w:bidi="ar"/>
        </w:rPr>
        <w:t>非编制</w:t>
      </w:r>
      <w:r>
        <w:rPr>
          <w:rFonts w:hint="default" w:ascii="方正小标宋简体" w:hAnsi="方正小标宋简体" w:eastAsia="方正小标宋简体" w:cs="方正小标宋简体"/>
          <w:snapToGrid/>
          <w:spacing w:val="6"/>
          <w:kern w:val="0"/>
          <w:sz w:val="36"/>
          <w:szCs w:val="36"/>
          <w:lang w:val="en-US" w:eastAsia="zh-CN" w:bidi="ar"/>
        </w:rPr>
        <w:t>教师报名表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360" w:lineRule="auto"/>
        <w:ind w:left="0" w:right="0"/>
        <w:jc w:val="both"/>
        <w:textAlignment w:val="auto"/>
        <w:outlineLvl w:val="9"/>
        <w:rPr>
          <w:rFonts w:hint="eastAsia" w:ascii="宋体" w:hAnsi="宋体" w:eastAsia="宋体" w:cs="宋体"/>
          <w:spacing w:val="6"/>
          <w:kern w:val="0"/>
          <w:sz w:val="24"/>
          <w:szCs w:val="24"/>
        </w:rPr>
      </w:pPr>
      <w:r>
        <w:rPr>
          <w:rFonts w:hint="eastAsia" w:ascii="宋体" w:hAnsi="宋体" w:eastAsia="宋体" w:cs="宋体"/>
          <w:snapToGrid/>
          <w:spacing w:val="6"/>
          <w:kern w:val="0"/>
          <w:sz w:val="24"/>
          <w:szCs w:val="24"/>
          <w:lang w:val="en-US" w:eastAsia="zh-CN" w:bidi="ar"/>
        </w:rPr>
        <w:t>报名类别：应届毕业生（  ） 社会人员（  ）  报考学校及岗位（           ）</w:t>
      </w:r>
    </w:p>
    <w:tbl>
      <w:tblPr>
        <w:tblStyle w:val="13"/>
        <w:tblW w:w="8903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1070"/>
        <w:gridCol w:w="697"/>
        <w:gridCol w:w="240"/>
        <w:gridCol w:w="690"/>
        <w:gridCol w:w="120"/>
        <w:gridCol w:w="1249"/>
        <w:gridCol w:w="86"/>
        <w:gridCol w:w="1395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</w:p>
        </w:tc>
        <w:tc>
          <w:tcPr>
            <w:tcW w:w="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  <w:t>出生年月日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  <w:t>最高学历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</w:p>
        </w:tc>
        <w:tc>
          <w:tcPr>
            <w:tcW w:w="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  <w:t>毕业院校及专业</w:t>
            </w:r>
          </w:p>
        </w:tc>
        <w:tc>
          <w:tcPr>
            <w:tcW w:w="44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  <w:t>教师资格（学段及学科）</w:t>
            </w:r>
          </w:p>
        </w:tc>
        <w:tc>
          <w:tcPr>
            <w:tcW w:w="16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18"/>
                <w:szCs w:val="18"/>
                <w:lang w:val="en-US" w:eastAsia="zh-CN" w:bidi="ar"/>
              </w:rPr>
              <w:t>专业技术职称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  <w:t>现户籍地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417FF9"/>
                <w:spacing w:val="6"/>
                <w:kern w:val="32"/>
                <w:sz w:val="21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417FF9"/>
                <w:spacing w:val="6"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  <w:t>籍贯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  <w:t>身份证号码</w:t>
            </w:r>
          </w:p>
        </w:tc>
        <w:tc>
          <w:tcPr>
            <w:tcW w:w="26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3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  <w:t>通讯地址</w:t>
            </w:r>
          </w:p>
        </w:tc>
        <w:tc>
          <w:tcPr>
            <w:tcW w:w="26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  <w:t>电子邮箱</w:t>
            </w:r>
          </w:p>
        </w:tc>
        <w:tc>
          <w:tcPr>
            <w:tcW w:w="3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  <w:t>婚姻状况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  <w:t>配偶姓名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  <w:t>配偶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  <w:t>工作单位</w:t>
            </w:r>
          </w:p>
        </w:tc>
        <w:tc>
          <w:tcPr>
            <w:tcW w:w="3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  <w:t>现工作单位（或学校）</w:t>
            </w:r>
          </w:p>
        </w:tc>
        <w:tc>
          <w:tcPr>
            <w:tcW w:w="64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  <w:t>高中以上主要学习经历（何时在何地何专业学习，取得何种学历）</w:t>
            </w:r>
          </w:p>
        </w:tc>
        <w:tc>
          <w:tcPr>
            <w:tcW w:w="753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  <w:t>工作经历</w:t>
            </w:r>
          </w:p>
        </w:tc>
        <w:tc>
          <w:tcPr>
            <w:tcW w:w="753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  <w:t>曾获何种奖励</w:t>
            </w:r>
          </w:p>
        </w:tc>
        <w:tc>
          <w:tcPr>
            <w:tcW w:w="753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  <w:t>本人承诺</w:t>
            </w:r>
          </w:p>
        </w:tc>
        <w:tc>
          <w:tcPr>
            <w:tcW w:w="753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44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  <w:t xml:space="preserve">上述情况填写内容真实完整，如有不实，本人同意取消应聘资格。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44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  <w:t xml:space="preserve">               本人签名:            日期: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  <w:t>备    注</w:t>
            </w:r>
          </w:p>
        </w:tc>
        <w:tc>
          <w:tcPr>
            <w:tcW w:w="753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</w:p>
        </w:tc>
      </w:tr>
    </w:tbl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before="0" w:beforeAutospacing="0" w:after="0" w:afterAutospacing="0" w:line="360" w:lineRule="auto"/>
        <w:ind w:firstLine="444" w:firstLineChars="200"/>
        <w:jc w:val="left"/>
        <w:textAlignment w:val="auto"/>
        <w:outlineLvl w:val="9"/>
        <w:rPr>
          <w:rFonts w:hint="default" w:ascii="宋体" w:hAnsi="宋体" w:eastAsia="宋体" w:cs="宋体"/>
          <w:snapToGrid/>
          <w:color w:val="auto"/>
          <w:spacing w:val="6"/>
          <w:kern w:val="32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snapToGrid/>
          <w:color w:val="auto"/>
          <w:spacing w:val="6"/>
          <w:kern w:val="32"/>
          <w:sz w:val="21"/>
          <w:szCs w:val="21"/>
          <w:lang w:val="en-US" w:eastAsia="zh-CN" w:bidi="ar"/>
        </w:rPr>
        <w:t>注：请应聘者把本表的可编辑文件及扫描</w:t>
      </w:r>
      <w:r>
        <w:rPr>
          <w:rFonts w:hint="eastAsia" w:ascii="宋体" w:hAnsi="宋体" w:cs="宋体"/>
          <w:snapToGrid/>
          <w:color w:val="auto"/>
          <w:spacing w:val="6"/>
          <w:kern w:val="32"/>
          <w:sz w:val="21"/>
          <w:szCs w:val="21"/>
          <w:lang w:val="en-US" w:eastAsia="zh-CN" w:bidi="ar"/>
        </w:rPr>
        <w:t>件</w:t>
      </w:r>
      <w:r>
        <w:rPr>
          <w:rFonts w:hint="eastAsia" w:ascii="宋体" w:hAnsi="宋体" w:eastAsia="宋体" w:cs="宋体"/>
          <w:snapToGrid/>
          <w:color w:val="auto"/>
          <w:spacing w:val="6"/>
          <w:kern w:val="32"/>
          <w:sz w:val="21"/>
          <w:szCs w:val="21"/>
          <w:lang w:val="en-US" w:eastAsia="zh-CN" w:bidi="ar"/>
        </w:rPr>
        <w:t>发到相应的邮箱。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8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0"/>
  <w:bordersDoNotSurroundFooter w:val="0"/>
  <w:attachedTemplate r:id="rId1"/>
  <w:documentProtection w:enforcement="0"/>
  <w:defaultTabStop w:val="420"/>
  <w:drawingGridHorizontalSpacing w:val="210"/>
  <w:drawingGridVerticalSpacing w:val="19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24D9F"/>
    <w:rsid w:val="00043C05"/>
    <w:rsid w:val="045D5DF3"/>
    <w:rsid w:val="065D5730"/>
    <w:rsid w:val="07011CC2"/>
    <w:rsid w:val="07644792"/>
    <w:rsid w:val="07C26F6D"/>
    <w:rsid w:val="07C81BD2"/>
    <w:rsid w:val="084E10CF"/>
    <w:rsid w:val="09284798"/>
    <w:rsid w:val="0BC32144"/>
    <w:rsid w:val="0C3E1A8E"/>
    <w:rsid w:val="0EAA5A1E"/>
    <w:rsid w:val="0EB22CD3"/>
    <w:rsid w:val="0F2B6FD9"/>
    <w:rsid w:val="0F6925D8"/>
    <w:rsid w:val="0FD57709"/>
    <w:rsid w:val="12A67527"/>
    <w:rsid w:val="14E955B7"/>
    <w:rsid w:val="156D73A9"/>
    <w:rsid w:val="16667D5D"/>
    <w:rsid w:val="179051EA"/>
    <w:rsid w:val="17D313A3"/>
    <w:rsid w:val="1824372C"/>
    <w:rsid w:val="183C240D"/>
    <w:rsid w:val="1AA24D9F"/>
    <w:rsid w:val="1C1E64AF"/>
    <w:rsid w:val="1D7A6927"/>
    <w:rsid w:val="1EDC68B5"/>
    <w:rsid w:val="1F2B2044"/>
    <w:rsid w:val="200C6AA5"/>
    <w:rsid w:val="21947825"/>
    <w:rsid w:val="231B3AA7"/>
    <w:rsid w:val="234141E2"/>
    <w:rsid w:val="23C123B8"/>
    <w:rsid w:val="23DA2CEC"/>
    <w:rsid w:val="253A55C9"/>
    <w:rsid w:val="261C4796"/>
    <w:rsid w:val="2624631F"/>
    <w:rsid w:val="267C0F34"/>
    <w:rsid w:val="27715FC1"/>
    <w:rsid w:val="281A333D"/>
    <w:rsid w:val="28BA144C"/>
    <w:rsid w:val="28DA2E89"/>
    <w:rsid w:val="29A2369C"/>
    <w:rsid w:val="2A4254F9"/>
    <w:rsid w:val="2A7243B0"/>
    <w:rsid w:val="2B9E1257"/>
    <w:rsid w:val="2C8721BD"/>
    <w:rsid w:val="2D1F32F4"/>
    <w:rsid w:val="30283F91"/>
    <w:rsid w:val="3057420D"/>
    <w:rsid w:val="31F1352C"/>
    <w:rsid w:val="323B4D81"/>
    <w:rsid w:val="34856DB9"/>
    <w:rsid w:val="34B70380"/>
    <w:rsid w:val="35EB50BF"/>
    <w:rsid w:val="37410378"/>
    <w:rsid w:val="37CB4EAC"/>
    <w:rsid w:val="39071AD6"/>
    <w:rsid w:val="39F54C58"/>
    <w:rsid w:val="3A9F1F98"/>
    <w:rsid w:val="3AE174A3"/>
    <w:rsid w:val="3C352ED2"/>
    <w:rsid w:val="3C4950CC"/>
    <w:rsid w:val="3C93286B"/>
    <w:rsid w:val="3E6B1965"/>
    <w:rsid w:val="3F387DB5"/>
    <w:rsid w:val="3FECFFC5"/>
    <w:rsid w:val="3FF3E3AD"/>
    <w:rsid w:val="42056EE1"/>
    <w:rsid w:val="43446334"/>
    <w:rsid w:val="43EA171C"/>
    <w:rsid w:val="44A84E71"/>
    <w:rsid w:val="44C50D50"/>
    <w:rsid w:val="44D97C83"/>
    <w:rsid w:val="45B11308"/>
    <w:rsid w:val="45FA12B9"/>
    <w:rsid w:val="465C457C"/>
    <w:rsid w:val="476E313F"/>
    <w:rsid w:val="477DCE1E"/>
    <w:rsid w:val="482C47F7"/>
    <w:rsid w:val="48755BF9"/>
    <w:rsid w:val="4AAA260D"/>
    <w:rsid w:val="4B064F25"/>
    <w:rsid w:val="4D1F0E18"/>
    <w:rsid w:val="4F0A14D2"/>
    <w:rsid w:val="4F9F1694"/>
    <w:rsid w:val="50E76CA5"/>
    <w:rsid w:val="51A322C7"/>
    <w:rsid w:val="520F5029"/>
    <w:rsid w:val="52443C36"/>
    <w:rsid w:val="537733AF"/>
    <w:rsid w:val="5443798E"/>
    <w:rsid w:val="54AA5A9B"/>
    <w:rsid w:val="55592415"/>
    <w:rsid w:val="57327F9E"/>
    <w:rsid w:val="573E1E21"/>
    <w:rsid w:val="57ED69F0"/>
    <w:rsid w:val="58606812"/>
    <w:rsid w:val="588675CA"/>
    <w:rsid w:val="58A10EB5"/>
    <w:rsid w:val="5977303D"/>
    <w:rsid w:val="59A04201"/>
    <w:rsid w:val="59C43078"/>
    <w:rsid w:val="59F0461E"/>
    <w:rsid w:val="5B487E91"/>
    <w:rsid w:val="5C8816C6"/>
    <w:rsid w:val="5CF9550F"/>
    <w:rsid w:val="5D0900B4"/>
    <w:rsid w:val="5E4746BB"/>
    <w:rsid w:val="5E9807BF"/>
    <w:rsid w:val="5ECE4A7B"/>
    <w:rsid w:val="5ECF671B"/>
    <w:rsid w:val="5EFEBDE8"/>
    <w:rsid w:val="5F201555"/>
    <w:rsid w:val="62254213"/>
    <w:rsid w:val="64233925"/>
    <w:rsid w:val="660D794F"/>
    <w:rsid w:val="66154489"/>
    <w:rsid w:val="66495BDD"/>
    <w:rsid w:val="68C92778"/>
    <w:rsid w:val="68CA2609"/>
    <w:rsid w:val="68CC1AED"/>
    <w:rsid w:val="69BA5584"/>
    <w:rsid w:val="69BB0F42"/>
    <w:rsid w:val="6A262DA5"/>
    <w:rsid w:val="6A637494"/>
    <w:rsid w:val="6A964167"/>
    <w:rsid w:val="6BCF62E6"/>
    <w:rsid w:val="6CD3A16D"/>
    <w:rsid w:val="6D535020"/>
    <w:rsid w:val="6D784A27"/>
    <w:rsid w:val="6E5C309F"/>
    <w:rsid w:val="6E5F49A6"/>
    <w:rsid w:val="6EFB35A9"/>
    <w:rsid w:val="6F455738"/>
    <w:rsid w:val="6FFF37D2"/>
    <w:rsid w:val="7001198D"/>
    <w:rsid w:val="70CC7E30"/>
    <w:rsid w:val="70DE2EF1"/>
    <w:rsid w:val="713D372A"/>
    <w:rsid w:val="7300711D"/>
    <w:rsid w:val="73761AFD"/>
    <w:rsid w:val="755521A4"/>
    <w:rsid w:val="763E427C"/>
    <w:rsid w:val="76DFE00D"/>
    <w:rsid w:val="77521F2C"/>
    <w:rsid w:val="7827647A"/>
    <w:rsid w:val="7C5F4108"/>
    <w:rsid w:val="7C6E6AE5"/>
    <w:rsid w:val="7CB24B10"/>
    <w:rsid w:val="7D4D68A0"/>
    <w:rsid w:val="7DEC2F26"/>
    <w:rsid w:val="7E9B75B4"/>
    <w:rsid w:val="7EC54E07"/>
    <w:rsid w:val="7F79C282"/>
    <w:rsid w:val="7F7B6CAE"/>
    <w:rsid w:val="7F986BA9"/>
    <w:rsid w:val="7FBCB027"/>
    <w:rsid w:val="7FBF6DD0"/>
    <w:rsid w:val="7FCD17FE"/>
    <w:rsid w:val="7FD7E9A0"/>
    <w:rsid w:val="7FE9FBB2"/>
    <w:rsid w:val="7FED2059"/>
    <w:rsid w:val="8FFFA67E"/>
    <w:rsid w:val="A97F623E"/>
    <w:rsid w:val="AFBF8780"/>
    <w:rsid w:val="BEEFCB4B"/>
    <w:rsid w:val="BFE6F841"/>
    <w:rsid w:val="BFFD49BA"/>
    <w:rsid w:val="D5DE8897"/>
    <w:rsid w:val="DC7FE040"/>
    <w:rsid w:val="E7FE3684"/>
    <w:rsid w:val="EABB0564"/>
    <w:rsid w:val="EDEF4675"/>
    <w:rsid w:val="EFFF70E4"/>
    <w:rsid w:val="F7EEC240"/>
    <w:rsid w:val="FB3EF5A5"/>
    <w:rsid w:val="FBF75102"/>
    <w:rsid w:val="FCDE8D03"/>
    <w:rsid w:val="FCF74DF2"/>
    <w:rsid w:val="FDDC5620"/>
    <w:rsid w:val="FDEA700A"/>
    <w:rsid w:val="FFBFCE42"/>
    <w:rsid w:val="FFD3E7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Arial" w:hAnsi="Arial" w:eastAsia="微软雅黑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260" w:beforeLines="0" w:beforeAutospacing="0" w:after="220" w:afterLines="0" w:afterAutospacing="0" w:line="240" w:lineRule="auto"/>
      <w:outlineLvl w:val="0"/>
    </w:pPr>
    <w:rPr>
      <w:rFonts w:ascii="Arial" w:hAnsi="Arial"/>
      <w:b/>
      <w:kern w:val="44"/>
      <w:sz w:val="36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00" w:afterLines="0" w:afterAutospacing="0" w:line="240" w:lineRule="auto"/>
      <w:outlineLvl w:val="1"/>
    </w:pPr>
    <w:rPr>
      <w:rFonts w:ascii="Arial" w:hAnsi="Arial"/>
      <w:b/>
      <w:sz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180" w:afterLines="0" w:afterAutospacing="0" w:line="240" w:lineRule="auto"/>
      <w:outlineLvl w:val="2"/>
    </w:pPr>
    <w:rPr>
      <w:rFonts w:ascii="Arial" w:hAnsi="Arial"/>
      <w:b/>
      <w:sz w:val="30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spacing w:before="240" w:beforeLines="0" w:beforeAutospacing="0" w:after="160" w:afterLines="0" w:afterAutospacing="0" w:line="240" w:lineRule="auto"/>
      <w:outlineLvl w:val="3"/>
    </w:pPr>
    <w:rPr>
      <w:rFonts w:ascii="Arial" w:hAnsi="Arial"/>
      <w:b/>
      <w:sz w:val="28"/>
    </w:rPr>
  </w:style>
  <w:style w:type="paragraph" w:styleId="7">
    <w:name w:val="heading 5"/>
    <w:basedOn w:val="1"/>
    <w:next w:val="1"/>
    <w:unhideWhenUsed/>
    <w:qFormat/>
    <w:uiPriority w:val="0"/>
    <w:pPr>
      <w:keepNext/>
      <w:keepLines/>
      <w:spacing w:before="240" w:beforeLines="0" w:beforeAutospacing="0" w:after="160" w:afterLines="0" w:afterAutospacing="0" w:line="240" w:lineRule="auto"/>
      <w:outlineLvl w:val="4"/>
    </w:pPr>
    <w:rPr>
      <w:rFonts w:ascii="Arial" w:hAnsi="Arial"/>
      <w:b/>
      <w:sz w:val="28"/>
    </w:rPr>
  </w:style>
  <w:style w:type="paragraph" w:styleId="8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120" w:afterLines="0" w:afterAutospacing="0" w:line="240" w:lineRule="auto"/>
      <w:outlineLvl w:val="5"/>
    </w:pPr>
    <w:rPr>
      <w:rFonts w:ascii="Arial" w:hAnsi="Arial"/>
      <w:b/>
      <w:sz w:val="24"/>
    </w:rPr>
  </w:style>
  <w:style w:type="paragraph" w:styleId="9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120" w:afterLines="0" w:afterAutospacing="0" w:line="240" w:lineRule="auto"/>
      <w:outlineLvl w:val="6"/>
    </w:pPr>
    <w:rPr>
      <w:rFonts w:ascii="Arial" w:hAnsi="Arial"/>
      <w:b/>
      <w:sz w:val="24"/>
    </w:rPr>
  </w:style>
  <w:style w:type="paragraph" w:styleId="10">
    <w:name w:val="heading 8"/>
    <w:basedOn w:val="1"/>
    <w:next w:val="1"/>
    <w:unhideWhenUsed/>
    <w:qFormat/>
    <w:uiPriority w:val="0"/>
    <w:pPr>
      <w:keepNext/>
      <w:keepLines/>
      <w:spacing w:before="180" w:beforeLines="0" w:beforeAutospacing="0" w:after="64" w:afterLines="0" w:afterAutospacing="0" w:line="240" w:lineRule="auto"/>
      <w:outlineLvl w:val="7"/>
    </w:pPr>
    <w:rPr>
      <w:rFonts w:ascii="Arial" w:hAnsi="Arial"/>
      <w:sz w:val="24"/>
    </w:rPr>
  </w:style>
  <w:style w:type="paragraph" w:styleId="11">
    <w:name w:val="heading 9"/>
    <w:basedOn w:val="1"/>
    <w:next w:val="1"/>
    <w:unhideWhenUsed/>
    <w:qFormat/>
    <w:uiPriority w:val="0"/>
    <w:pPr>
      <w:keepNext/>
      <w:keepLines/>
      <w:spacing w:before="180" w:beforeLines="0" w:beforeAutospacing="0" w:after="64" w:afterLines="0" w:afterAutospacing="0" w:line="240" w:lineRule="auto"/>
      <w:outlineLvl w:val="8"/>
    </w:pPr>
    <w:rPr>
      <w:rFonts w:ascii="Arial" w:hAnsi="Arial"/>
    </w:rPr>
  </w:style>
  <w:style w:type="character" w:default="1" w:styleId="15">
    <w:name w:val="Default Paragraph Font"/>
    <w:qFormat/>
    <w:uiPriority w:val="0"/>
    <w:rPr>
      <w:rFonts w:eastAsia="微软雅黑" w:asciiTheme="minorAscii" w:hAnsiTheme="minorAscii"/>
    </w:rPr>
  </w:style>
  <w:style w:type="table" w:default="1" w:styleId="1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</w:rPr>
  </w:style>
  <w:style w:type="paragraph" w:styleId="12">
    <w:name w:val="Normal (Web)"/>
    <w:basedOn w:val="1"/>
    <w:qFormat/>
    <w:uiPriority w:val="0"/>
    <w:pPr>
      <w:keepNext w:val="0"/>
      <w:keepLines w:val="0"/>
      <w:widowControl w:val="0"/>
      <w:suppressLineNumbers w:val="0"/>
      <w:autoSpaceDE w:val="0"/>
      <w:autoSpaceDN w:val="0"/>
      <w:adjustRightInd w:val="0"/>
      <w:snapToGrid w:val="0"/>
      <w:spacing w:before="0" w:beforeAutospacing="0" w:after="0" w:afterAutospacing="0" w:line="300" w:lineRule="auto"/>
      <w:ind w:left="0" w:right="0"/>
      <w:jc w:val="both"/>
    </w:pPr>
    <w:rPr>
      <w:rFonts w:hint="default" w:ascii="Times New Roman" w:hAnsi="Times New Roman" w:eastAsia="方正仿宋简体" w:cs="Times New Roman"/>
      <w:snapToGrid/>
      <w:spacing w:val="6"/>
      <w:kern w:val="32"/>
      <w:sz w:val="24"/>
      <w:szCs w:val="24"/>
      <w:lang w:val="en-US" w:eastAsia="zh-CN" w:bidi="ar"/>
    </w:rPr>
  </w:style>
  <w:style w:type="table" w:styleId="14">
    <w:name w:val="Table Grid"/>
    <w:basedOn w:val="13"/>
    <w:qFormat/>
    <w:uiPriority w:val="0"/>
    <w:pPr>
      <w:widowControl w:val="0"/>
      <w:jc w:val="both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10"/>
    <w:basedOn w:val="15"/>
    <w:qFormat/>
    <w:uiPriority w:val="0"/>
    <w:rPr>
      <w:rFonts w:hint="default" w:ascii="Times New Roman" w:hAnsi="Times New Roman" w:cs="Times New Roman"/>
    </w:rPr>
  </w:style>
  <w:style w:type="paragraph" w:customStyle="1" w:styleId="17">
    <w:name w:val="正文 A"/>
    <w:basedOn w:val="1"/>
    <w:qFormat/>
    <w:uiPriority w:val="0"/>
    <w:pPr>
      <w:keepNext w:val="0"/>
      <w:keepLines w:val="0"/>
      <w:widowControl w:val="0"/>
      <w:suppressLineNumbers w:val="0"/>
      <w:autoSpaceDE/>
      <w:autoSpaceDN/>
      <w:adjustRightInd/>
      <w:snapToGrid/>
      <w:spacing w:before="0" w:beforeAutospacing="0" w:after="0" w:afterAutospacing="0" w:line="240" w:lineRule="auto"/>
      <w:ind w:left="0" w:right="0"/>
      <w:jc w:val="both"/>
    </w:pPr>
    <w:rPr>
      <w:rFonts w:hint="default" w:ascii="Calibri" w:hAnsi="Calibri" w:eastAsia="宋体" w:cs="Calibri"/>
      <w:snapToGrid/>
      <w:color w:val="000000"/>
      <w:spacing w:val="0"/>
      <w:kern w:val="2"/>
      <w:sz w:val="21"/>
      <w:szCs w:val="21"/>
      <w:u w:color="000000"/>
      <w:lang w:val="en-US" w:eastAsia="zh-CN" w:bidi="ar"/>
    </w:rPr>
  </w:style>
  <w:style w:type="character" w:customStyle="1" w:styleId="18">
    <w:name w:val="15"/>
    <w:basedOn w:val="15"/>
    <w:qFormat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ata\weboffice\C:\data\weboffice\C:\data\weboffice\C:\data\weboffice\C:\data\weboffice\C:\data\weboffice\C:\Users\June\Library\Containers\com.kingsoft.wpsoffice.mac\Data\C:\data\weboffice\C:\home\ranpeng\C:\Users\53YFKM2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1</Lines>
  <Paragraphs>1</Paragraphs>
  <TotalTime>48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2018-05-28T09:24:00Z</dcterms:created>
  <dc:creator>Administrator</dc:creator>
  <cp:lastModifiedBy>黄盛强</cp:lastModifiedBy>
  <cp:lastPrinted>2024-07-19T00:43:28Z</cp:lastPrinted>
  <dcterms:modified xsi:type="dcterms:W3CDTF">2024-07-19T01:09:35Z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woTemplateTypoMode" linkTarget="0">
    <vt:lpwstr/>
  </property>
  <property fmtid="{D5CDD505-2E9C-101B-9397-08002B2CF9AE}" pid="4" name="woTemplate" linkTarget="0">
    <vt:i4>0</vt:i4>
  </property>
  <property fmtid="{D5CDD505-2E9C-101B-9397-08002B2CF9AE}" pid="5" name="ICV">
    <vt:lpwstr>742D1F27865A442AB40691BB8CBC8126</vt:lpwstr>
  </property>
</Properties>
</file>